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DD" w:rsidRDefault="00CC2C2E" w:rsidP="00CC2C2E">
      <w:pPr>
        <w:spacing w:after="0" w:line="240" w:lineRule="auto"/>
        <w:rPr>
          <w:b/>
          <w:lang w:eastAsia="nl-NL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4771013</wp:posOffset>
            </wp:positionH>
            <wp:positionV relativeFrom="paragraph">
              <wp:posOffset>-642620</wp:posOffset>
            </wp:positionV>
            <wp:extent cx="1617983" cy="1304925"/>
            <wp:effectExtent l="0" t="0" r="1270" b="0"/>
            <wp:wrapNone/>
            <wp:docPr id="2" name="irc_mi" descr="Afbeeldingsresultaat voor zuurg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zuurgraa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99" cy="130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3DD">
        <w:rPr>
          <w:b/>
          <w:lang w:eastAsia="nl-NL"/>
        </w:rPr>
        <w:t>Terugblik jaar 1</w:t>
      </w:r>
    </w:p>
    <w:p w:rsidR="004E5568" w:rsidRPr="00CC2C2E" w:rsidRDefault="004E5568" w:rsidP="00CC2C2E">
      <w:pPr>
        <w:spacing w:after="0" w:line="240" w:lineRule="auto"/>
        <w:rPr>
          <w:b/>
          <w:lang w:eastAsia="nl-NL"/>
        </w:rPr>
      </w:pPr>
      <w:r w:rsidRPr="00CC2C2E">
        <w:rPr>
          <w:b/>
          <w:lang w:eastAsia="nl-NL"/>
        </w:rPr>
        <w:t>Het begrip zuurgraad  uitleggen</w:t>
      </w:r>
    </w:p>
    <w:p w:rsidR="004E5568" w:rsidRPr="00CC2C2E" w:rsidRDefault="004E5568" w:rsidP="00CC2C2E">
      <w:pPr>
        <w:pStyle w:val="Geenafstand"/>
        <w:rPr>
          <w:lang w:eastAsia="nl-NL"/>
        </w:rPr>
      </w:pPr>
      <w:r w:rsidRPr="00CC2C2E">
        <w:rPr>
          <w:lang w:eastAsia="nl-NL"/>
        </w:rPr>
        <w:t>1.1</w:t>
      </w:r>
      <w:r w:rsidR="00CC2C2E">
        <w:rPr>
          <w:lang w:eastAsia="nl-NL"/>
        </w:rPr>
        <w:tab/>
      </w:r>
      <w:r w:rsidRPr="00CC2C2E">
        <w:rPr>
          <w:lang w:eastAsia="nl-NL"/>
        </w:rPr>
        <w:t>Wat wordt er bedoeld met zuurgraad</w:t>
      </w:r>
      <w:r w:rsidR="00AB46FF" w:rsidRPr="00CC2C2E">
        <w:rPr>
          <w:lang w:eastAsia="nl-NL"/>
        </w:rPr>
        <w:t>?</w:t>
      </w:r>
    </w:p>
    <w:p w:rsidR="00AB46FF" w:rsidRPr="00CC2C2E" w:rsidRDefault="00AB46FF" w:rsidP="00CC2C2E">
      <w:pPr>
        <w:pStyle w:val="Geenafstand"/>
        <w:rPr>
          <w:lang w:eastAsia="nl-NL"/>
        </w:rPr>
      </w:pPr>
      <w:r w:rsidRPr="00CC2C2E">
        <w:rPr>
          <w:lang w:eastAsia="nl-NL"/>
        </w:rPr>
        <w:t>1.2</w:t>
      </w:r>
      <w:r w:rsidR="00CC2C2E">
        <w:rPr>
          <w:lang w:eastAsia="nl-NL"/>
        </w:rPr>
        <w:tab/>
      </w:r>
      <w:r w:rsidRPr="00CC2C2E">
        <w:rPr>
          <w:lang w:eastAsia="nl-NL"/>
        </w:rPr>
        <w:t>Wa</w:t>
      </w:r>
      <w:r w:rsidR="00CC2C2E">
        <w:rPr>
          <w:lang w:eastAsia="nl-NL"/>
        </w:rPr>
        <w:t xml:space="preserve">t wordt er bedoeld </w:t>
      </w:r>
      <w:r w:rsidRPr="00CC2C2E">
        <w:rPr>
          <w:lang w:eastAsia="nl-NL"/>
        </w:rPr>
        <w:t>met een pH 6?</w:t>
      </w:r>
    </w:p>
    <w:p w:rsidR="00AB46FF" w:rsidRPr="00CC2C2E" w:rsidRDefault="00AB46FF" w:rsidP="00CC2C2E">
      <w:pPr>
        <w:pStyle w:val="Geenafstand"/>
        <w:rPr>
          <w:lang w:eastAsia="nl-NL"/>
        </w:rPr>
      </w:pPr>
      <w:r w:rsidRPr="00CC2C2E">
        <w:rPr>
          <w:lang w:eastAsia="nl-NL"/>
        </w:rPr>
        <w:t>1.3</w:t>
      </w:r>
      <w:r w:rsidR="00CC2C2E">
        <w:rPr>
          <w:lang w:eastAsia="nl-NL"/>
        </w:rPr>
        <w:tab/>
      </w:r>
      <w:r w:rsidRPr="00CC2C2E">
        <w:rPr>
          <w:lang w:eastAsia="nl-NL"/>
        </w:rPr>
        <w:t>Hoe noem je een oplossing met een pH 7, kleiner  dan 7 en groter dan 7?</w:t>
      </w:r>
    </w:p>
    <w:p w:rsidR="00AB46FF" w:rsidRPr="00CC2C2E" w:rsidRDefault="00AB46FF" w:rsidP="00CC2C2E">
      <w:pPr>
        <w:pStyle w:val="Geenafstand"/>
        <w:rPr>
          <w:lang w:eastAsia="nl-NL"/>
        </w:rPr>
      </w:pPr>
      <w:r w:rsidRPr="00CC2C2E">
        <w:rPr>
          <w:lang w:eastAsia="nl-NL"/>
        </w:rPr>
        <w:t>1.4</w:t>
      </w:r>
      <w:r w:rsidR="00CC2C2E">
        <w:rPr>
          <w:lang w:eastAsia="nl-NL"/>
        </w:rPr>
        <w:tab/>
      </w:r>
      <w:r w:rsidRPr="00CC2C2E">
        <w:rPr>
          <w:lang w:eastAsia="nl-NL"/>
        </w:rPr>
        <w:t>Wat is het kenmerk</w:t>
      </w:r>
      <w:r w:rsidR="001665A5" w:rsidRPr="00CC2C2E">
        <w:rPr>
          <w:lang w:eastAsia="nl-NL"/>
        </w:rPr>
        <w:t xml:space="preserve"> </w:t>
      </w:r>
      <w:r w:rsidRPr="00CC2C2E">
        <w:rPr>
          <w:lang w:eastAsia="nl-NL"/>
        </w:rPr>
        <w:t>van een basische oplossing?</w:t>
      </w:r>
    </w:p>
    <w:p w:rsidR="00AB46FF" w:rsidRPr="00CC2C2E" w:rsidRDefault="000863DD" w:rsidP="00CC2C2E">
      <w:pPr>
        <w:pStyle w:val="Geenafstand"/>
        <w:rPr>
          <w:lang w:eastAsia="nl-NL"/>
        </w:rPr>
      </w:pPr>
      <w:r>
        <w:rPr>
          <w:lang w:eastAsia="nl-NL"/>
        </w:rPr>
        <w:t>1.5</w:t>
      </w:r>
      <w:r w:rsidR="00CC2C2E">
        <w:rPr>
          <w:lang w:eastAsia="nl-NL"/>
        </w:rPr>
        <w:tab/>
      </w:r>
      <w:r w:rsidR="00AB46FF" w:rsidRPr="00CC2C2E">
        <w:rPr>
          <w:lang w:eastAsia="nl-NL"/>
        </w:rPr>
        <w:t>Stelling: Naarmate de pH daalt stijgt het aantal H+ ionen. Verklaar deze stelling?</w:t>
      </w:r>
    </w:p>
    <w:p w:rsidR="00AB46FF" w:rsidRPr="00CC2C2E" w:rsidRDefault="000863DD" w:rsidP="00CC2C2E">
      <w:pPr>
        <w:pStyle w:val="Geenafstand"/>
        <w:rPr>
          <w:lang w:eastAsia="nl-NL"/>
        </w:rPr>
      </w:pPr>
      <w:r>
        <w:rPr>
          <w:lang w:eastAsia="nl-NL"/>
        </w:rPr>
        <w:t>1.6</w:t>
      </w:r>
      <w:r w:rsidR="00CC2C2E">
        <w:rPr>
          <w:lang w:eastAsia="nl-NL"/>
        </w:rPr>
        <w:tab/>
      </w:r>
      <w:r w:rsidR="00AB46FF" w:rsidRPr="00CC2C2E">
        <w:rPr>
          <w:lang w:eastAsia="nl-NL"/>
        </w:rPr>
        <w:t>Door welke toevoeging kun je de pH laten stijgen?</w:t>
      </w:r>
    </w:p>
    <w:p w:rsidR="00AB46FF" w:rsidRPr="00CC2C2E" w:rsidRDefault="000863DD" w:rsidP="00CC2C2E">
      <w:pPr>
        <w:pStyle w:val="Geenafstand"/>
        <w:rPr>
          <w:lang w:eastAsia="nl-NL"/>
        </w:rPr>
      </w:pPr>
      <w:r>
        <w:rPr>
          <w:lang w:eastAsia="nl-NL"/>
        </w:rPr>
        <w:t>1.7</w:t>
      </w:r>
      <w:r w:rsidR="00CC2C2E">
        <w:rPr>
          <w:lang w:eastAsia="nl-NL"/>
        </w:rPr>
        <w:tab/>
        <w:t>Wat is het verschil in pH tus</w:t>
      </w:r>
      <w:r w:rsidR="00AB46FF" w:rsidRPr="00CC2C2E">
        <w:rPr>
          <w:lang w:eastAsia="nl-NL"/>
        </w:rPr>
        <w:t>sen regenwater en kraanwater?</w:t>
      </w:r>
    </w:p>
    <w:p w:rsidR="004E5568" w:rsidRPr="00CC2C2E" w:rsidRDefault="004E5568" w:rsidP="00CC2C2E">
      <w:pPr>
        <w:pStyle w:val="Geenafstand"/>
      </w:pPr>
    </w:p>
    <w:p w:rsidR="00840E88" w:rsidRPr="009C397C" w:rsidRDefault="00AB46FF" w:rsidP="00CC2C2E">
      <w:pPr>
        <w:pStyle w:val="Geenafstand"/>
        <w:rPr>
          <w:b/>
          <w:lang w:eastAsia="nl-NL"/>
        </w:rPr>
      </w:pPr>
      <w:r w:rsidRPr="009C397C">
        <w:rPr>
          <w:b/>
          <w:lang w:eastAsia="nl-NL"/>
        </w:rPr>
        <w:t>Uitleggen wat de invloed is van de zuurgraad op de gewasgroei</w:t>
      </w:r>
    </w:p>
    <w:p w:rsidR="00AB46FF" w:rsidRPr="00CC2C2E" w:rsidRDefault="000863DD" w:rsidP="00CC2C2E">
      <w:pPr>
        <w:pStyle w:val="Geenafstand"/>
        <w:rPr>
          <w:lang w:eastAsia="nl-NL"/>
        </w:rPr>
      </w:pPr>
      <w:r>
        <w:rPr>
          <w:lang w:eastAsia="nl-NL"/>
        </w:rPr>
        <w:t>1.8</w:t>
      </w:r>
      <w:r w:rsidR="004D5773">
        <w:rPr>
          <w:lang w:eastAsia="nl-NL"/>
        </w:rPr>
        <w:tab/>
      </w:r>
      <w:r w:rsidR="00840E88" w:rsidRPr="00CC2C2E">
        <w:rPr>
          <w:lang w:eastAsia="nl-NL"/>
        </w:rPr>
        <w:t>Bi</w:t>
      </w:r>
      <w:r w:rsidR="004D5773">
        <w:rPr>
          <w:lang w:eastAsia="nl-NL"/>
        </w:rPr>
        <w:t>j welke pH groeien veel planten</w:t>
      </w:r>
      <w:r w:rsidR="00840E88" w:rsidRPr="00CC2C2E">
        <w:rPr>
          <w:lang w:eastAsia="nl-NL"/>
        </w:rPr>
        <w:t xml:space="preserve"> het beste?</w:t>
      </w:r>
    </w:p>
    <w:p w:rsidR="00840E88" w:rsidRPr="00CC2C2E" w:rsidRDefault="000863DD" w:rsidP="00CC2C2E">
      <w:pPr>
        <w:pStyle w:val="Geenafstand"/>
        <w:rPr>
          <w:lang w:eastAsia="nl-NL"/>
        </w:rPr>
      </w:pPr>
      <w:r>
        <w:rPr>
          <w:lang w:eastAsia="nl-NL"/>
        </w:rPr>
        <w:t>1.9</w:t>
      </w:r>
      <w:r w:rsidR="00840E88" w:rsidRPr="00CC2C2E">
        <w:rPr>
          <w:lang w:eastAsia="nl-NL"/>
        </w:rPr>
        <w:t xml:space="preserve"> </w:t>
      </w:r>
      <w:r w:rsidR="00E56F9A">
        <w:rPr>
          <w:lang w:eastAsia="nl-NL"/>
        </w:rPr>
        <w:tab/>
      </w:r>
      <w:r w:rsidR="00840E88" w:rsidRPr="00CC2C2E">
        <w:rPr>
          <w:lang w:eastAsia="nl-NL"/>
        </w:rPr>
        <w:t>Wat is de directe invloed van een te lage pH bij de wortels?</w:t>
      </w:r>
    </w:p>
    <w:p w:rsidR="00840E88" w:rsidRPr="00CC2C2E" w:rsidRDefault="000863DD" w:rsidP="00CC2C2E">
      <w:pPr>
        <w:pStyle w:val="Geenafstand"/>
        <w:rPr>
          <w:lang w:eastAsia="nl-NL"/>
        </w:rPr>
      </w:pPr>
      <w:r>
        <w:rPr>
          <w:lang w:eastAsia="nl-NL"/>
        </w:rPr>
        <w:t>1.10</w:t>
      </w:r>
      <w:r w:rsidR="00840E88" w:rsidRPr="00CC2C2E">
        <w:rPr>
          <w:lang w:eastAsia="nl-NL"/>
        </w:rPr>
        <w:t xml:space="preserve"> </w:t>
      </w:r>
      <w:r w:rsidR="00E56F9A">
        <w:rPr>
          <w:lang w:eastAsia="nl-NL"/>
        </w:rPr>
        <w:tab/>
      </w:r>
      <w:r w:rsidR="00840E88" w:rsidRPr="00CC2C2E">
        <w:rPr>
          <w:lang w:eastAsia="nl-NL"/>
        </w:rPr>
        <w:t>Wat is de indirecte invloed van een te hoge of een te lage pH op in het wortelmilieu?</w:t>
      </w:r>
    </w:p>
    <w:p w:rsidR="00840E88" w:rsidRPr="00CC2C2E" w:rsidRDefault="00E56F9A" w:rsidP="00CC2C2E">
      <w:pPr>
        <w:pStyle w:val="Geenafstand"/>
        <w:rPr>
          <w:lang w:eastAsia="nl-NL"/>
        </w:rPr>
      </w:pPr>
      <w:r>
        <w:rPr>
          <w:lang w:eastAsia="nl-NL"/>
        </w:rPr>
        <w:t>1.1</w:t>
      </w:r>
      <w:r w:rsidR="000863DD">
        <w:rPr>
          <w:lang w:eastAsia="nl-NL"/>
        </w:rPr>
        <w:t>1</w:t>
      </w:r>
      <w:r w:rsidR="00840E88" w:rsidRPr="00CC2C2E">
        <w:rPr>
          <w:lang w:eastAsia="nl-NL"/>
        </w:rPr>
        <w:t xml:space="preserve"> </w:t>
      </w:r>
      <w:r>
        <w:rPr>
          <w:lang w:eastAsia="nl-NL"/>
        </w:rPr>
        <w:tab/>
      </w:r>
      <w:r w:rsidR="00840E88" w:rsidRPr="00CC2C2E">
        <w:rPr>
          <w:lang w:eastAsia="nl-NL"/>
        </w:rPr>
        <w:t>Hoe komt het dat voedingstoffen bij een hoge o</w:t>
      </w:r>
      <w:r>
        <w:rPr>
          <w:lang w:eastAsia="nl-NL"/>
        </w:rPr>
        <w:t>f lage pH slecht oplosbaar zijn</w:t>
      </w:r>
      <w:r w:rsidR="00840E88" w:rsidRPr="00CC2C2E">
        <w:rPr>
          <w:lang w:eastAsia="nl-NL"/>
        </w:rPr>
        <w:t>?</w:t>
      </w:r>
    </w:p>
    <w:p w:rsidR="00840E88" w:rsidRPr="00CC2C2E" w:rsidRDefault="00E56F9A" w:rsidP="00CC2C2E">
      <w:pPr>
        <w:pStyle w:val="Geenafstand"/>
        <w:rPr>
          <w:lang w:eastAsia="nl-NL"/>
        </w:rPr>
      </w:pPr>
      <w:r>
        <w:rPr>
          <w:lang w:eastAsia="nl-NL"/>
        </w:rPr>
        <w:t>1.1</w:t>
      </w:r>
      <w:r w:rsidR="000863DD">
        <w:rPr>
          <w:lang w:eastAsia="nl-NL"/>
        </w:rPr>
        <w:t>2</w:t>
      </w:r>
      <w:r w:rsidR="00840E88" w:rsidRPr="00CC2C2E">
        <w:rPr>
          <w:lang w:eastAsia="nl-NL"/>
        </w:rPr>
        <w:t xml:space="preserve"> </w:t>
      </w:r>
      <w:r>
        <w:rPr>
          <w:lang w:eastAsia="nl-NL"/>
        </w:rPr>
        <w:tab/>
      </w:r>
      <w:r w:rsidR="00840E88" w:rsidRPr="00CC2C2E">
        <w:rPr>
          <w:lang w:eastAsia="nl-NL"/>
        </w:rPr>
        <w:t>Wat wordt er bedoeld met antagonisme?</w:t>
      </w:r>
    </w:p>
    <w:p w:rsidR="00840E88" w:rsidRPr="00CC2C2E" w:rsidRDefault="00E56F9A" w:rsidP="00CC2C2E">
      <w:pPr>
        <w:pStyle w:val="Geenafstand"/>
        <w:rPr>
          <w:lang w:eastAsia="nl-NL"/>
        </w:rPr>
      </w:pPr>
      <w:r>
        <w:rPr>
          <w:lang w:eastAsia="nl-NL"/>
        </w:rPr>
        <w:t>1.1</w:t>
      </w:r>
      <w:r w:rsidR="000863DD">
        <w:rPr>
          <w:lang w:eastAsia="nl-NL"/>
        </w:rPr>
        <w:t>3</w:t>
      </w:r>
      <w:r w:rsidR="00840E88" w:rsidRPr="00CC2C2E">
        <w:rPr>
          <w:lang w:eastAsia="nl-NL"/>
        </w:rPr>
        <w:t xml:space="preserve"> </w:t>
      </w:r>
      <w:r>
        <w:rPr>
          <w:lang w:eastAsia="nl-NL"/>
        </w:rPr>
        <w:tab/>
      </w:r>
      <w:r w:rsidR="00840E88" w:rsidRPr="00CC2C2E">
        <w:rPr>
          <w:lang w:eastAsia="nl-NL"/>
        </w:rPr>
        <w:t>Waardoor  wordt de stabiliteit van  de ijzer meststoffen bepaald?</w:t>
      </w:r>
    </w:p>
    <w:p w:rsidR="00B442E1" w:rsidRPr="00CC2C2E" w:rsidRDefault="00840E88" w:rsidP="000863DD">
      <w:pPr>
        <w:pStyle w:val="Geenafstand"/>
        <w:ind w:left="705" w:hanging="705"/>
        <w:rPr>
          <w:lang w:eastAsia="nl-NL"/>
        </w:rPr>
      </w:pPr>
      <w:r w:rsidRPr="00CC2C2E">
        <w:rPr>
          <w:lang w:eastAsia="nl-NL"/>
        </w:rPr>
        <w:t>1.1</w:t>
      </w:r>
      <w:r w:rsidR="000863DD">
        <w:rPr>
          <w:lang w:eastAsia="nl-NL"/>
        </w:rPr>
        <w:t>4</w:t>
      </w:r>
      <w:r w:rsidRPr="00CC2C2E">
        <w:rPr>
          <w:lang w:eastAsia="nl-NL"/>
        </w:rPr>
        <w:t xml:space="preserve"> </w:t>
      </w:r>
      <w:r w:rsidR="00E56F9A">
        <w:rPr>
          <w:lang w:eastAsia="nl-NL"/>
        </w:rPr>
        <w:tab/>
      </w:r>
      <w:r w:rsidRPr="00CC2C2E">
        <w:rPr>
          <w:lang w:eastAsia="nl-NL"/>
        </w:rPr>
        <w:t xml:space="preserve">In de </w:t>
      </w:r>
      <w:r w:rsidR="00B442E1" w:rsidRPr="00CC2C2E">
        <w:rPr>
          <w:lang w:eastAsia="nl-NL"/>
        </w:rPr>
        <w:t>substraatteelt</w:t>
      </w:r>
      <w:r w:rsidRPr="00CC2C2E">
        <w:rPr>
          <w:lang w:eastAsia="nl-NL"/>
        </w:rPr>
        <w:t xml:space="preserve"> wordt de mate ook </w:t>
      </w:r>
      <w:r w:rsidR="00B442E1" w:rsidRPr="00CC2C2E">
        <w:rPr>
          <w:lang w:eastAsia="nl-NL"/>
        </w:rPr>
        <w:t>beïnvloed</w:t>
      </w:r>
      <w:r w:rsidRPr="00CC2C2E">
        <w:rPr>
          <w:lang w:eastAsia="nl-NL"/>
        </w:rPr>
        <w:t xml:space="preserve"> door de </w:t>
      </w:r>
      <w:proofErr w:type="spellStart"/>
      <w:r w:rsidRPr="00CC2C2E">
        <w:rPr>
          <w:lang w:eastAsia="nl-NL"/>
        </w:rPr>
        <w:t>pH</w:t>
      </w:r>
      <w:r w:rsidR="00B442E1" w:rsidRPr="00CC2C2E">
        <w:rPr>
          <w:lang w:eastAsia="nl-NL"/>
        </w:rPr>
        <w:t>.</w:t>
      </w:r>
      <w:proofErr w:type="spellEnd"/>
      <w:r w:rsidR="00B442E1" w:rsidRPr="00CC2C2E">
        <w:rPr>
          <w:lang w:eastAsia="nl-NL"/>
        </w:rPr>
        <w:t xml:space="preserve"> Wat gebeurt</w:t>
      </w:r>
      <w:r w:rsidR="000863DD">
        <w:rPr>
          <w:lang w:eastAsia="nl-NL"/>
        </w:rPr>
        <w:t xml:space="preserve"> er bij een pH lager dan 4.5?</w:t>
      </w:r>
    </w:p>
    <w:p w:rsidR="00B442E1" w:rsidRPr="00CC2C2E" w:rsidRDefault="00B442E1" w:rsidP="00CC2C2E">
      <w:pPr>
        <w:pStyle w:val="Geenafstand"/>
        <w:rPr>
          <w:lang w:eastAsia="nl-NL"/>
        </w:rPr>
      </w:pPr>
    </w:p>
    <w:p w:rsidR="00AB46FF" w:rsidRPr="005B6928" w:rsidRDefault="006B3762" w:rsidP="00CC2C2E">
      <w:pPr>
        <w:pStyle w:val="Geenafstand"/>
        <w:rPr>
          <w:b/>
          <w:lang w:eastAsia="nl-NL"/>
        </w:rPr>
      </w:pPr>
      <w:r w:rsidRPr="005B6928">
        <w:rPr>
          <w:b/>
        </w:rPr>
        <w:t>Meten van de zuurgraad</w:t>
      </w:r>
    </w:p>
    <w:p w:rsidR="001665A5" w:rsidRPr="00CC2C2E" w:rsidRDefault="006B3762" w:rsidP="00CC2C2E">
      <w:pPr>
        <w:pStyle w:val="Geenafstand"/>
      </w:pPr>
      <w:r w:rsidRPr="00CC2C2E">
        <w:t xml:space="preserve">2.1 </w:t>
      </w:r>
      <w:r w:rsidR="000038AC">
        <w:tab/>
        <w:t>Ieder gewas heeft zijn eigen streefwaarde, wat bedoelen we hiermee</w:t>
      </w:r>
      <w:r w:rsidRPr="00CC2C2E">
        <w:t>?</w:t>
      </w:r>
    </w:p>
    <w:p w:rsidR="006B3762" w:rsidRPr="00CC2C2E" w:rsidRDefault="000038AC" w:rsidP="00CC2C2E">
      <w:pPr>
        <w:pStyle w:val="Geenafstand"/>
      </w:pPr>
      <w:r>
        <w:t>2.2</w:t>
      </w:r>
      <w:r w:rsidR="006B3762" w:rsidRPr="00CC2C2E">
        <w:t xml:space="preserve"> </w:t>
      </w:r>
      <w:r>
        <w:tab/>
      </w:r>
      <w:r w:rsidR="006B3762" w:rsidRPr="00CC2C2E">
        <w:t>Waar is de ideale pH van afhankelijk en geef daar een voorbeeld van?</w:t>
      </w:r>
    </w:p>
    <w:p w:rsidR="006B3762" w:rsidRPr="00CC2C2E" w:rsidRDefault="006B3762" w:rsidP="00CC2C2E">
      <w:pPr>
        <w:pStyle w:val="Geenafstand"/>
      </w:pPr>
      <w:r w:rsidRPr="00CC2C2E">
        <w:t xml:space="preserve">2.3 </w:t>
      </w:r>
      <w:r w:rsidR="000038AC">
        <w:tab/>
      </w:r>
      <w:r w:rsidRPr="00CC2C2E">
        <w:t>Waarom moet de tuinder/boomkweker regelmatig de pH meten?</w:t>
      </w:r>
    </w:p>
    <w:p w:rsidR="006B3762" w:rsidRPr="00CC2C2E" w:rsidRDefault="006B3762" w:rsidP="00CC2C2E">
      <w:pPr>
        <w:pStyle w:val="Geenafstand"/>
      </w:pPr>
      <w:r w:rsidRPr="00CC2C2E">
        <w:t xml:space="preserve">2.4 </w:t>
      </w:r>
      <w:r w:rsidR="000038AC">
        <w:tab/>
      </w:r>
      <w:r w:rsidRPr="00CC2C2E">
        <w:t>Op welke 2 plaatsen kun je de pH meten?</w:t>
      </w:r>
    </w:p>
    <w:p w:rsidR="000038AC" w:rsidRDefault="000038AC" w:rsidP="00CC2C2E">
      <w:pPr>
        <w:pStyle w:val="Geenafstand"/>
      </w:pPr>
    </w:p>
    <w:p w:rsidR="00BB383C" w:rsidRPr="000038AC" w:rsidRDefault="00BB383C" w:rsidP="00CC2C2E">
      <w:pPr>
        <w:pStyle w:val="Geenafstand"/>
        <w:rPr>
          <w:b/>
        </w:rPr>
      </w:pPr>
      <w:r w:rsidRPr="000038AC">
        <w:rPr>
          <w:b/>
        </w:rPr>
        <w:t>PH meting Gietwater</w:t>
      </w:r>
    </w:p>
    <w:p w:rsidR="006B3762" w:rsidRPr="00CC2C2E" w:rsidRDefault="006B3762" w:rsidP="00CC2C2E">
      <w:pPr>
        <w:pStyle w:val="Geenafstand"/>
      </w:pPr>
      <w:r w:rsidRPr="00CC2C2E">
        <w:t xml:space="preserve">2.5 </w:t>
      </w:r>
      <w:r w:rsidR="000038AC">
        <w:tab/>
      </w:r>
      <w:r w:rsidRPr="00CC2C2E">
        <w:t>Hoe wordt de pH van het gietwater gemeten?</w:t>
      </w:r>
    </w:p>
    <w:p w:rsidR="00BB383C" w:rsidRPr="00CC2C2E" w:rsidRDefault="00BB383C" w:rsidP="00CC2C2E">
      <w:pPr>
        <w:pStyle w:val="Geenafstand"/>
      </w:pPr>
      <w:r w:rsidRPr="00CC2C2E">
        <w:t xml:space="preserve">2.6 </w:t>
      </w:r>
      <w:r w:rsidR="000038AC">
        <w:tab/>
      </w:r>
      <w:r w:rsidRPr="00CC2C2E">
        <w:t xml:space="preserve">Wat gebeurt er als de gemeten waarde van de streefwaarde afwijkt? </w:t>
      </w:r>
    </w:p>
    <w:p w:rsidR="006B3762" w:rsidRDefault="00BB383C" w:rsidP="00CC2C2E">
      <w:pPr>
        <w:pStyle w:val="Geenafstand"/>
      </w:pPr>
      <w:r w:rsidRPr="00CC2C2E">
        <w:t xml:space="preserve">2.7 </w:t>
      </w:r>
      <w:r w:rsidR="000038AC">
        <w:tab/>
        <w:t xml:space="preserve">Verklaar dit aan de hand van </w:t>
      </w:r>
      <w:r w:rsidRPr="00CC2C2E">
        <w:t>een voorbeeld?</w:t>
      </w:r>
    </w:p>
    <w:p w:rsidR="000038AC" w:rsidRPr="00CC2C2E" w:rsidRDefault="000038AC" w:rsidP="00CC2C2E">
      <w:pPr>
        <w:pStyle w:val="Geenafstand"/>
      </w:pPr>
    </w:p>
    <w:p w:rsidR="00BB383C" w:rsidRPr="00676ECE" w:rsidRDefault="00BB383C" w:rsidP="00CC2C2E">
      <w:pPr>
        <w:pStyle w:val="Geenafstand"/>
        <w:rPr>
          <w:b/>
        </w:rPr>
      </w:pPr>
      <w:r w:rsidRPr="00676ECE">
        <w:rPr>
          <w:b/>
        </w:rPr>
        <w:t>PH meting voedingsoplossing</w:t>
      </w:r>
    </w:p>
    <w:p w:rsidR="00BB383C" w:rsidRPr="00CC2C2E" w:rsidRDefault="00BB383C" w:rsidP="00CC2C2E">
      <w:pPr>
        <w:pStyle w:val="Geenafstand"/>
      </w:pPr>
      <w:r w:rsidRPr="00CC2C2E">
        <w:t xml:space="preserve">2.8 </w:t>
      </w:r>
      <w:r w:rsidR="00676ECE">
        <w:tab/>
      </w:r>
      <w:r w:rsidRPr="00CC2C2E">
        <w:t>Waar wordt de pH van een voedingsoplossing gemeten?</w:t>
      </w:r>
    </w:p>
    <w:p w:rsidR="00BB383C" w:rsidRPr="00CC2C2E" w:rsidRDefault="00BB383C" w:rsidP="00CC2C2E">
      <w:pPr>
        <w:pStyle w:val="Geenafstand"/>
      </w:pPr>
      <w:r w:rsidRPr="00CC2C2E">
        <w:t xml:space="preserve">2.9 </w:t>
      </w:r>
      <w:r w:rsidR="00676ECE">
        <w:tab/>
      </w:r>
      <w:r w:rsidRPr="00CC2C2E">
        <w:t>Bij welke groeimedia kun je deze pH meter gebruiken</w:t>
      </w:r>
    </w:p>
    <w:p w:rsidR="00BB383C" w:rsidRPr="00CC2C2E" w:rsidRDefault="00BB383C" w:rsidP="00CC2C2E">
      <w:pPr>
        <w:pStyle w:val="Geenafstand"/>
      </w:pPr>
      <w:r w:rsidRPr="00CC2C2E">
        <w:t xml:space="preserve">2.10 </w:t>
      </w:r>
      <w:r w:rsidR="00676ECE">
        <w:tab/>
      </w:r>
      <w:r w:rsidRPr="00CC2C2E">
        <w:t>Wat met je met een pH meter?</w:t>
      </w:r>
    </w:p>
    <w:p w:rsidR="00BB383C" w:rsidRPr="00CC2C2E" w:rsidRDefault="00BB383C" w:rsidP="00CC2C2E">
      <w:pPr>
        <w:pStyle w:val="Geenafstand"/>
      </w:pPr>
      <w:r w:rsidRPr="00CC2C2E">
        <w:t xml:space="preserve">2.11 </w:t>
      </w:r>
      <w:r w:rsidR="00676ECE">
        <w:tab/>
      </w:r>
      <w:r w:rsidRPr="00CC2C2E">
        <w:t>Hoe met je de pH bij een kustmatig substraat?</w:t>
      </w:r>
    </w:p>
    <w:p w:rsidR="00BB383C" w:rsidRPr="00CC2C2E" w:rsidRDefault="00BB383C" w:rsidP="00CC2C2E">
      <w:pPr>
        <w:pStyle w:val="Geenafstand"/>
      </w:pPr>
      <w:r w:rsidRPr="00CC2C2E">
        <w:t xml:space="preserve">2.12 </w:t>
      </w:r>
      <w:r w:rsidR="00676ECE">
        <w:tab/>
      </w:r>
      <w:r w:rsidRPr="00CC2C2E">
        <w:t>Wat mo</w:t>
      </w:r>
      <w:r w:rsidR="00676ECE">
        <w:t xml:space="preserve">et je extra toevoegen om de pH </w:t>
      </w:r>
      <w:r w:rsidRPr="00CC2C2E">
        <w:t>in de grond te meten?</w:t>
      </w:r>
    </w:p>
    <w:p w:rsidR="00BB383C" w:rsidRPr="00CC2C2E" w:rsidRDefault="00BB383C" w:rsidP="00CC2C2E">
      <w:pPr>
        <w:pStyle w:val="Geenafstand"/>
      </w:pPr>
      <w:r w:rsidRPr="00CC2C2E">
        <w:t xml:space="preserve">2.13 </w:t>
      </w:r>
      <w:r w:rsidR="00676ECE">
        <w:tab/>
      </w:r>
      <w:r w:rsidRPr="00CC2C2E">
        <w:t>Wat is een suspensie en bij welk substraat wordt de pH in een suspensie gemeten?</w:t>
      </w:r>
    </w:p>
    <w:p w:rsidR="002C6F7D" w:rsidRPr="00CC2C2E" w:rsidRDefault="00676ECE" w:rsidP="00CC2C2E">
      <w:pPr>
        <w:pStyle w:val="Geenafstand"/>
      </w:pPr>
      <w:r>
        <w:t>2.14</w:t>
      </w:r>
      <w:r w:rsidR="002C6F7D" w:rsidRPr="00CC2C2E">
        <w:t xml:space="preserve"> </w:t>
      </w:r>
      <w:r>
        <w:tab/>
      </w:r>
      <w:r w:rsidR="002C6F7D" w:rsidRPr="00CC2C2E">
        <w:t>Waarom sturen tuinders regelmatig een monster op naar het laboratorium?</w:t>
      </w:r>
    </w:p>
    <w:p w:rsidR="002C6F7D" w:rsidRPr="00CC2C2E" w:rsidRDefault="00676ECE" w:rsidP="00CC2C2E">
      <w:pPr>
        <w:pStyle w:val="Geenafstand"/>
      </w:pPr>
      <w:r>
        <w:t>2.15</w:t>
      </w:r>
      <w:r w:rsidR="002C6F7D" w:rsidRPr="00CC2C2E">
        <w:t xml:space="preserve"> </w:t>
      </w:r>
      <w:r>
        <w:tab/>
      </w:r>
      <w:r w:rsidR="002C6F7D" w:rsidRPr="00CC2C2E">
        <w:t>Wat is de streefwaarde voor de pH van een potgrond?</w:t>
      </w:r>
    </w:p>
    <w:p w:rsidR="002C6F7D" w:rsidRPr="00CC2C2E" w:rsidRDefault="00676ECE" w:rsidP="00CC2C2E">
      <w:pPr>
        <w:pStyle w:val="Geenafstand"/>
      </w:pPr>
      <w:r>
        <w:t>2.16</w:t>
      </w:r>
      <w:r>
        <w:tab/>
      </w:r>
      <w:r w:rsidR="002C6F7D" w:rsidRPr="00CC2C2E">
        <w:t>Wat is de streefwaarde voor de pH van een venig substraat?</w:t>
      </w:r>
    </w:p>
    <w:p w:rsidR="002C6F7D" w:rsidRPr="00CC2C2E" w:rsidRDefault="002C6F7D" w:rsidP="00CC2C2E">
      <w:pPr>
        <w:pStyle w:val="Geenafstand"/>
      </w:pPr>
    </w:p>
    <w:p w:rsidR="002C6F7D" w:rsidRPr="006F2B31" w:rsidRDefault="006F2B31" w:rsidP="00CC2C2E">
      <w:pPr>
        <w:pStyle w:val="Geenafstand"/>
        <w:rPr>
          <w:b/>
        </w:rPr>
      </w:pPr>
      <w:r w:rsidRPr="006F2B31">
        <w:rPr>
          <w:b/>
        </w:rPr>
        <w:t>Het regelen van de pH</w:t>
      </w:r>
    </w:p>
    <w:p w:rsidR="001665A5" w:rsidRPr="006F2B31" w:rsidRDefault="001665A5" w:rsidP="00CC2C2E">
      <w:pPr>
        <w:pStyle w:val="Geenafstand"/>
        <w:rPr>
          <w:u w:val="single"/>
        </w:rPr>
      </w:pPr>
      <w:r w:rsidRPr="006F2B31">
        <w:rPr>
          <w:u w:val="single"/>
        </w:rPr>
        <w:t>Substraat</w:t>
      </w:r>
    </w:p>
    <w:p w:rsidR="002C6F7D" w:rsidRPr="00CC2C2E" w:rsidRDefault="006F2B31" w:rsidP="00CC2C2E">
      <w:pPr>
        <w:pStyle w:val="Geenafstand"/>
      </w:pPr>
      <w:r>
        <w:t>2.17</w:t>
      </w:r>
      <w:r>
        <w:tab/>
      </w:r>
      <w:r w:rsidR="002C6F7D" w:rsidRPr="00CC2C2E">
        <w:t>Welke mogelijkheden hebben de kwekers om de pH aan te passen?</w:t>
      </w:r>
    </w:p>
    <w:p w:rsidR="002C6F7D" w:rsidRPr="00CC2C2E" w:rsidRDefault="006F2B31" w:rsidP="00CC2C2E">
      <w:pPr>
        <w:pStyle w:val="Geenafstand"/>
      </w:pPr>
      <w:r>
        <w:t>2.18</w:t>
      </w:r>
      <w:r>
        <w:tab/>
      </w:r>
      <w:r w:rsidR="002C6F7D" w:rsidRPr="00CC2C2E">
        <w:t>Waarom moet een tuinder in het begin van de teelt  het substraat vaak aanzuren?</w:t>
      </w:r>
    </w:p>
    <w:p w:rsidR="002C6F7D" w:rsidRPr="00CC2C2E" w:rsidRDefault="006F2B31" w:rsidP="00CC2C2E">
      <w:pPr>
        <w:pStyle w:val="Geenafstand"/>
      </w:pPr>
      <w:r>
        <w:t>2.19</w:t>
      </w:r>
      <w:r>
        <w:tab/>
      </w:r>
      <w:r w:rsidR="002C6F7D" w:rsidRPr="00CC2C2E">
        <w:t>Moet je het substraat oase ook aanzuren? Verklaar waarom wel of niet?</w:t>
      </w:r>
    </w:p>
    <w:p w:rsidR="001665A5" w:rsidRPr="00CC2C2E" w:rsidRDefault="006F2B31" w:rsidP="00CC2C2E">
      <w:pPr>
        <w:pStyle w:val="Geenafstand"/>
      </w:pPr>
      <w:r>
        <w:t>2.20</w:t>
      </w:r>
      <w:r>
        <w:tab/>
      </w:r>
      <w:r w:rsidR="001665A5" w:rsidRPr="00CC2C2E">
        <w:t>Hoe krijg je te zuur gietwater op de juiste streefwaarde?</w:t>
      </w:r>
    </w:p>
    <w:p w:rsidR="006B3762" w:rsidRPr="006F2B31" w:rsidRDefault="001665A5" w:rsidP="00CC2C2E">
      <w:pPr>
        <w:pStyle w:val="Geenafstand"/>
        <w:rPr>
          <w:u w:val="single"/>
        </w:rPr>
      </w:pPr>
      <w:r w:rsidRPr="006F2B31">
        <w:rPr>
          <w:u w:val="single"/>
        </w:rPr>
        <w:t>Bemesting aanpassen</w:t>
      </w:r>
    </w:p>
    <w:p w:rsidR="001665A5" w:rsidRPr="00CC2C2E" w:rsidRDefault="006F2B31" w:rsidP="00CC2C2E">
      <w:pPr>
        <w:pStyle w:val="Geenafstand"/>
      </w:pPr>
      <w:r>
        <w:t>2.21</w:t>
      </w:r>
      <w:r>
        <w:tab/>
      </w:r>
      <w:r w:rsidR="001665A5" w:rsidRPr="00CC2C2E">
        <w:t>Waaruit bestaat een voedingsoplossing meestal?</w:t>
      </w:r>
    </w:p>
    <w:p w:rsidR="001665A5" w:rsidRPr="00CC2C2E" w:rsidRDefault="002D619A" w:rsidP="00CC2C2E">
      <w:pPr>
        <w:pStyle w:val="Geenafstand"/>
      </w:pPr>
      <w:r>
        <w:t>2.22</w:t>
      </w:r>
      <w:r w:rsidR="006F2B31">
        <w:tab/>
      </w:r>
      <w:r w:rsidR="001665A5" w:rsidRPr="00CC2C2E">
        <w:t>Hoe kan de tuinder de voedingsoplossing basischer of zuurder maken?</w:t>
      </w:r>
    </w:p>
    <w:p w:rsidR="002D619A" w:rsidRDefault="002D619A" w:rsidP="00CC2C2E">
      <w:pPr>
        <w:pStyle w:val="Geenafstand"/>
      </w:pPr>
    </w:p>
    <w:p w:rsidR="00D44B6D" w:rsidRPr="00E76E96" w:rsidRDefault="002D619A" w:rsidP="00E76E96">
      <w:pPr>
        <w:pStyle w:val="Geenafstand"/>
        <w:rPr>
          <w:b/>
        </w:rPr>
      </w:pPr>
      <w:r w:rsidRPr="002D619A">
        <w:rPr>
          <w:b/>
        </w:rPr>
        <w:lastRenderedPageBreak/>
        <w:t>PH-meter</w:t>
      </w:r>
    </w:p>
    <w:p w:rsidR="00D44B6D" w:rsidRPr="00CC2C2E" w:rsidRDefault="00D44B6D" w:rsidP="00CC2C2E">
      <w:pPr>
        <w:pStyle w:val="Geenafstand"/>
      </w:pPr>
      <w:r w:rsidRPr="00CC2C2E">
        <w:t>3</w:t>
      </w:r>
      <w:r w:rsidR="00BE0646">
        <w:t>.1</w:t>
      </w:r>
      <w:r w:rsidR="00E76E96">
        <w:tab/>
      </w:r>
      <w:r w:rsidRPr="00CC2C2E">
        <w:t>Wat is de pH van een  accu? Is dat zuur of basisch? Geef hiervoor een verklaring?</w:t>
      </w:r>
    </w:p>
    <w:p w:rsidR="002F05A0" w:rsidRPr="00CC2C2E" w:rsidRDefault="00BE0646" w:rsidP="00CC2C2E">
      <w:pPr>
        <w:pStyle w:val="Geenafstand"/>
      </w:pPr>
      <w:r>
        <w:t>3.2</w:t>
      </w:r>
      <w:r>
        <w:tab/>
      </w:r>
      <w:r w:rsidR="00D44B6D" w:rsidRPr="00CC2C2E">
        <w:t xml:space="preserve">Welke </w:t>
      </w:r>
      <w:r>
        <w:t xml:space="preserve">voedingselement </w:t>
      </w:r>
      <w:r w:rsidR="002F05A0" w:rsidRPr="00CC2C2E">
        <w:t>(</w:t>
      </w:r>
      <w:r w:rsidR="00D44B6D" w:rsidRPr="00CC2C2E">
        <w:t>wortelvorming</w:t>
      </w:r>
      <w:r w:rsidR="002F05A0" w:rsidRPr="00CC2C2E">
        <w:t>) wordt goed bij een pH</w:t>
      </w:r>
      <w:r>
        <w:t xml:space="preserve"> </w:t>
      </w:r>
      <w:r w:rsidR="002F05A0" w:rsidRPr="00CC2C2E">
        <w:t>5,5-6 opgenomen?</w:t>
      </w:r>
    </w:p>
    <w:p w:rsidR="002F05A0" w:rsidRDefault="00BE0646" w:rsidP="00CC2C2E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7848</wp:posOffset>
            </wp:positionV>
            <wp:extent cx="1484630" cy="1899920"/>
            <wp:effectExtent l="0" t="0" r="1270" b="5080"/>
            <wp:wrapThrough wrapText="bothSides">
              <wp:wrapPolygon edited="0">
                <wp:start x="0" y="0"/>
                <wp:lineTo x="0" y="21441"/>
                <wp:lineTo x="21341" y="21441"/>
                <wp:lineTo x="21341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607161</wp:posOffset>
            </wp:positionH>
            <wp:positionV relativeFrom="paragraph">
              <wp:posOffset>294437</wp:posOffset>
            </wp:positionV>
            <wp:extent cx="2867025" cy="1266825"/>
            <wp:effectExtent l="0" t="0" r="9525" b="952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3.3</w:t>
      </w:r>
      <w:r>
        <w:tab/>
      </w:r>
      <w:r w:rsidR="002F05A0" w:rsidRPr="00CC2C2E">
        <w:t>Hoe ijk je een pH meter?</w:t>
      </w:r>
    </w:p>
    <w:p w:rsidR="00BE0646" w:rsidRDefault="00BE0646" w:rsidP="00CC2C2E">
      <w:pPr>
        <w:pStyle w:val="Geenafstand"/>
      </w:pPr>
    </w:p>
    <w:p w:rsidR="00BE0646" w:rsidRDefault="00BE0646" w:rsidP="00CC2C2E">
      <w:pPr>
        <w:pStyle w:val="Geenafstand"/>
      </w:pPr>
    </w:p>
    <w:p w:rsidR="00BE0646" w:rsidRPr="00CC2C2E" w:rsidRDefault="00BE0646" w:rsidP="00CC2C2E">
      <w:pPr>
        <w:pStyle w:val="Geenafstand"/>
      </w:pPr>
    </w:p>
    <w:p w:rsidR="00E96A18" w:rsidRPr="00755E1C" w:rsidRDefault="00E96A18" w:rsidP="00CC2C2E">
      <w:pPr>
        <w:pStyle w:val="Geenafstand"/>
        <w:rPr>
          <w:rFonts w:cs="Times New Roman"/>
          <w:b/>
          <w:lang w:eastAsia="nl-NL"/>
        </w:rPr>
      </w:pPr>
      <w:r w:rsidRPr="00755E1C">
        <w:rPr>
          <w:rFonts w:cs="Times New Roman"/>
          <w:b/>
          <w:lang w:eastAsia="nl-NL"/>
        </w:rPr>
        <w:t>Rondom wortels m</w:t>
      </w:r>
      <w:r w:rsidR="00755E1C" w:rsidRPr="00755E1C">
        <w:rPr>
          <w:rFonts w:cs="Times New Roman"/>
          <w:b/>
          <w:lang w:eastAsia="nl-NL"/>
        </w:rPr>
        <w:t xml:space="preserve">oet pH optimaal zijn </w:t>
      </w:r>
    </w:p>
    <w:p w:rsidR="00E96A18" w:rsidRPr="00CC2C2E" w:rsidRDefault="00755E1C" w:rsidP="00CC2C2E">
      <w:pPr>
        <w:pStyle w:val="Geenafstand"/>
      </w:pPr>
      <w:r>
        <w:t>4</w:t>
      </w:r>
      <w:r w:rsidR="00E96A18" w:rsidRPr="00CC2C2E">
        <w:t xml:space="preserve">.1 </w:t>
      </w:r>
      <w:r>
        <w:tab/>
      </w:r>
      <w:r w:rsidR="00E96A18" w:rsidRPr="00CC2C2E">
        <w:t xml:space="preserve">Waarom wordt de pH vaak uitgedrukt in de pH </w:t>
      </w:r>
      <w:proofErr w:type="spellStart"/>
      <w:r w:rsidR="00E96A18" w:rsidRPr="00CC2C2E">
        <w:t>kcl</w:t>
      </w:r>
      <w:proofErr w:type="spellEnd"/>
      <w:r w:rsidR="00E96A18" w:rsidRPr="00CC2C2E">
        <w:t>?</w:t>
      </w:r>
    </w:p>
    <w:p w:rsidR="00E96A18" w:rsidRPr="00CC2C2E" w:rsidRDefault="00755E1C" w:rsidP="00CC2C2E">
      <w:pPr>
        <w:pStyle w:val="Geenafstand"/>
      </w:pPr>
      <w:r>
        <w:t>4</w:t>
      </w:r>
      <w:r w:rsidR="00E96A18" w:rsidRPr="00CC2C2E">
        <w:t xml:space="preserve">.2 </w:t>
      </w:r>
      <w:r>
        <w:tab/>
      </w:r>
      <w:r w:rsidR="00E96A18" w:rsidRPr="00CC2C2E">
        <w:t>Wat  wordt er door de hoogte van pH bepaald?</w:t>
      </w:r>
    </w:p>
    <w:p w:rsidR="00E96A18" w:rsidRPr="00CC2C2E" w:rsidRDefault="00755E1C" w:rsidP="00CC2C2E">
      <w:pPr>
        <w:pStyle w:val="Geenafstand"/>
      </w:pPr>
      <w:r>
        <w:t>4</w:t>
      </w:r>
      <w:r w:rsidR="00E96A18" w:rsidRPr="00CC2C2E">
        <w:t xml:space="preserve">.3 </w:t>
      </w:r>
      <w:r>
        <w:tab/>
      </w:r>
      <w:r w:rsidR="00E96A18" w:rsidRPr="00CC2C2E">
        <w:t>Wat is het gevolg voor een te hoge pH voor de opname van voedingselementen?</w:t>
      </w:r>
    </w:p>
    <w:p w:rsidR="00E96A18" w:rsidRPr="00CC2C2E" w:rsidRDefault="00755E1C" w:rsidP="00CC2C2E">
      <w:pPr>
        <w:pStyle w:val="Geenafstand"/>
      </w:pPr>
      <w:r>
        <w:t>4</w:t>
      </w:r>
      <w:r w:rsidR="00E96A18" w:rsidRPr="00CC2C2E">
        <w:t xml:space="preserve">.4 </w:t>
      </w:r>
      <w:r>
        <w:tab/>
      </w:r>
      <w:r w:rsidR="00E96A18" w:rsidRPr="00CC2C2E">
        <w:t>Wat is het gevolg van een te lage pH voor de opname van voedingselementen?</w:t>
      </w:r>
    </w:p>
    <w:p w:rsidR="00E96A18" w:rsidRPr="00CC2C2E" w:rsidRDefault="00755E1C" w:rsidP="00CC2C2E">
      <w:pPr>
        <w:pStyle w:val="Geenafstand"/>
      </w:pPr>
      <w:r>
        <w:t>4</w:t>
      </w:r>
      <w:r w:rsidR="00E96A18" w:rsidRPr="00CC2C2E">
        <w:t xml:space="preserve">.5 </w:t>
      </w:r>
      <w:r>
        <w:tab/>
      </w:r>
      <w:r w:rsidR="00E96A18" w:rsidRPr="00CC2C2E">
        <w:t>Waar zijn gronden die een hoge pH hebben rijk aan?</w:t>
      </w:r>
    </w:p>
    <w:p w:rsidR="00E96A18" w:rsidRPr="00CC2C2E" w:rsidRDefault="00755E1C" w:rsidP="00CC2C2E">
      <w:pPr>
        <w:pStyle w:val="Geenafstand"/>
      </w:pPr>
      <w:r>
        <w:t>4</w:t>
      </w:r>
      <w:r w:rsidR="00E96A18" w:rsidRPr="00CC2C2E">
        <w:t xml:space="preserve">.6 </w:t>
      </w:r>
      <w:r>
        <w:tab/>
      </w:r>
      <w:r w:rsidR="00E96A18" w:rsidRPr="00CC2C2E">
        <w:t>Door welke toevoeging kun je de pH verlagen?</w:t>
      </w:r>
    </w:p>
    <w:p w:rsidR="00E96A18" w:rsidRPr="00CC2C2E" w:rsidRDefault="0032618A" w:rsidP="00CC2C2E">
      <w:pPr>
        <w:pStyle w:val="Geenafstand"/>
      </w:pPr>
      <w:r w:rsidRPr="0032618A"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504749</wp:posOffset>
            </wp:positionH>
            <wp:positionV relativeFrom="paragraph">
              <wp:posOffset>338455</wp:posOffset>
            </wp:positionV>
            <wp:extent cx="4323080" cy="4323080"/>
            <wp:effectExtent l="0" t="0" r="1270" b="1270"/>
            <wp:wrapTopAndBottom/>
            <wp:docPr id="4" name="Afbeelding 4" descr="Afbeeldingsresultaat voor zuurgraad in bo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zuurgraad in bod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E1C">
        <w:t>4</w:t>
      </w:r>
      <w:r w:rsidR="00E96A18" w:rsidRPr="00CC2C2E">
        <w:t>.</w:t>
      </w:r>
      <w:bookmarkStart w:id="0" w:name="_GoBack"/>
      <w:bookmarkEnd w:id="0"/>
      <w:r w:rsidR="00E96A18" w:rsidRPr="00CC2C2E">
        <w:t xml:space="preserve">7 </w:t>
      </w:r>
      <w:r w:rsidR="00755E1C">
        <w:tab/>
      </w:r>
      <w:r w:rsidR="00E96A18" w:rsidRPr="00CC2C2E">
        <w:t>Hoe kun je gronden met een lage pH verbeteren?</w:t>
      </w:r>
    </w:p>
    <w:p w:rsidR="00A307E8" w:rsidRDefault="00A307E8" w:rsidP="00CC2C2E">
      <w:pPr>
        <w:pStyle w:val="Geenafstand"/>
      </w:pPr>
    </w:p>
    <w:p w:rsidR="0032618A" w:rsidRPr="00CC2C2E" w:rsidRDefault="0032618A" w:rsidP="00CC2C2E">
      <w:pPr>
        <w:pStyle w:val="Geenafstand"/>
      </w:pPr>
    </w:p>
    <w:sectPr w:rsidR="0032618A" w:rsidRPr="00CC2C2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C6" w:rsidRDefault="00B646C6" w:rsidP="006B3762">
      <w:pPr>
        <w:spacing w:after="0" w:line="240" w:lineRule="auto"/>
      </w:pPr>
      <w:r>
        <w:separator/>
      </w:r>
    </w:p>
  </w:endnote>
  <w:endnote w:type="continuationSeparator" w:id="0">
    <w:p w:rsidR="00B646C6" w:rsidRDefault="00B646C6" w:rsidP="006B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C6" w:rsidRDefault="00B646C6" w:rsidP="006B3762">
      <w:pPr>
        <w:spacing w:after="0" w:line="240" w:lineRule="auto"/>
      </w:pPr>
      <w:r>
        <w:separator/>
      </w:r>
    </w:p>
  </w:footnote>
  <w:footnote w:type="continuationSeparator" w:id="0">
    <w:p w:rsidR="00B646C6" w:rsidRDefault="00B646C6" w:rsidP="006B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762" w:rsidRDefault="006B3762">
    <w:pPr>
      <w:pStyle w:val="Koptekst"/>
    </w:pPr>
  </w:p>
  <w:p w:rsidR="006B3762" w:rsidRDefault="006B376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5953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68"/>
    <w:rsid w:val="000038AC"/>
    <w:rsid w:val="000863DD"/>
    <w:rsid w:val="00093F8E"/>
    <w:rsid w:val="000B05F8"/>
    <w:rsid w:val="001665A5"/>
    <w:rsid w:val="0025061F"/>
    <w:rsid w:val="002C6F7D"/>
    <w:rsid w:val="002D619A"/>
    <w:rsid w:val="002F05A0"/>
    <w:rsid w:val="0032618A"/>
    <w:rsid w:val="003A38E9"/>
    <w:rsid w:val="004D5773"/>
    <w:rsid w:val="004E5568"/>
    <w:rsid w:val="00503242"/>
    <w:rsid w:val="005B6928"/>
    <w:rsid w:val="00676ECE"/>
    <w:rsid w:val="00693C59"/>
    <w:rsid w:val="006B3762"/>
    <w:rsid w:val="006F2B31"/>
    <w:rsid w:val="00755E1C"/>
    <w:rsid w:val="007E56EA"/>
    <w:rsid w:val="008077B8"/>
    <w:rsid w:val="00840E88"/>
    <w:rsid w:val="009C397C"/>
    <w:rsid w:val="00A307E8"/>
    <w:rsid w:val="00AB46FF"/>
    <w:rsid w:val="00B372B7"/>
    <w:rsid w:val="00B442E1"/>
    <w:rsid w:val="00B646C6"/>
    <w:rsid w:val="00B8780F"/>
    <w:rsid w:val="00BB383C"/>
    <w:rsid w:val="00BE0646"/>
    <w:rsid w:val="00C3481B"/>
    <w:rsid w:val="00CC2C2E"/>
    <w:rsid w:val="00D34116"/>
    <w:rsid w:val="00D44B6D"/>
    <w:rsid w:val="00DC1763"/>
    <w:rsid w:val="00DF3856"/>
    <w:rsid w:val="00E56F9A"/>
    <w:rsid w:val="00E76E96"/>
    <w:rsid w:val="00E96A18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505A"/>
  <w15:docId w15:val="{6A4534D5-D120-443B-A122-C6CC5153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3762"/>
  </w:style>
  <w:style w:type="paragraph" w:styleId="Voettekst">
    <w:name w:val="footer"/>
    <w:basedOn w:val="Standaard"/>
    <w:link w:val="VoettekstChar"/>
    <w:uiPriority w:val="99"/>
    <w:unhideWhenUsed/>
    <w:rsid w:val="006B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3762"/>
  </w:style>
  <w:style w:type="table" w:styleId="Tabelraster">
    <w:name w:val="Table Grid"/>
    <w:basedOn w:val="Standaardtabel"/>
    <w:uiPriority w:val="59"/>
    <w:rsid w:val="002C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C2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0ahUKEwim_ram9LPXAhXhLsAKHQIrC-8QjRwIBw&amp;url=https://www.online-zeepwinkel.nl/c-1259893/over-ph/&amp;psig=AOvVaw2Ao5_WLa69w_e0Ps39Egxy&amp;ust=151039989752624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0A94-61ED-41E4-ACB8-789BA3C9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65A0A113</Template>
  <TotalTime>186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Sandmann</dc:creator>
  <cp:keywords/>
  <dc:description/>
  <cp:lastModifiedBy>Robert Soesman</cp:lastModifiedBy>
  <cp:revision>32</cp:revision>
  <dcterms:created xsi:type="dcterms:W3CDTF">2011-10-28T07:06:00Z</dcterms:created>
  <dcterms:modified xsi:type="dcterms:W3CDTF">2017-11-13T11:13:00Z</dcterms:modified>
</cp:coreProperties>
</file>